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A4DE8" w14:textId="77777777" w:rsidR="00547A46" w:rsidRDefault="00547A46" w:rsidP="00600FAC">
      <w:pPr>
        <w:shd w:val="clear" w:color="auto" w:fill="FFFFFF"/>
        <w:spacing w:after="0" w:line="240" w:lineRule="auto"/>
        <w:outlineLvl w:val="2"/>
        <w:rPr>
          <w:rFonts w:ascii="Sorts Mill Goudy" w:eastAsia="Times New Roman" w:hAnsi="Sorts Mill Goudy" w:cs="Times New Roman"/>
          <w:color w:val="000000"/>
          <w:spacing w:val="-5"/>
          <w:sz w:val="27"/>
          <w:szCs w:val="27"/>
          <w:lang w:eastAsia="en-AU"/>
        </w:rPr>
      </w:pPr>
    </w:p>
    <w:p w14:paraId="12E596DD" w14:textId="34C97CAB" w:rsidR="00574CE6" w:rsidRPr="007A2B00" w:rsidRDefault="00F85C84" w:rsidP="00F85C84">
      <w:pPr>
        <w:shd w:val="clear" w:color="auto" w:fill="FFFFFF"/>
        <w:spacing w:after="0" w:line="240" w:lineRule="auto"/>
        <w:jc w:val="center"/>
        <w:outlineLvl w:val="2"/>
        <w:rPr>
          <w:rFonts w:ascii="Sorts Mill Goudy" w:eastAsia="Times New Roman" w:hAnsi="Sorts Mill Goudy" w:cs="Times New Roman"/>
          <w:color w:val="385623" w:themeColor="accent6" w:themeShade="80"/>
          <w:spacing w:val="-5"/>
          <w:sz w:val="40"/>
          <w:szCs w:val="40"/>
          <w:lang w:eastAsia="en-AU"/>
        </w:rPr>
      </w:pPr>
      <w:r>
        <w:rPr>
          <w:rFonts w:ascii="Sorts Mill Goudy" w:eastAsia="Times New Roman" w:hAnsi="Sorts Mill Goudy" w:cs="Times New Roman"/>
          <w:color w:val="385623" w:themeColor="accent6" w:themeShade="80"/>
          <w:spacing w:val="-5"/>
          <w:sz w:val="40"/>
          <w:szCs w:val="40"/>
          <w:lang w:eastAsia="en-AU"/>
        </w:rPr>
        <w:t>Referral Form</w:t>
      </w:r>
    </w:p>
    <w:p w14:paraId="42C7F9DA" w14:textId="77777777" w:rsidR="007A2B00" w:rsidRDefault="007A2B00" w:rsidP="007A2B00">
      <w:pPr>
        <w:shd w:val="clear" w:color="auto" w:fill="FFFFFF"/>
        <w:spacing w:after="0" w:line="240" w:lineRule="auto"/>
        <w:jc w:val="center"/>
        <w:outlineLvl w:val="2"/>
        <w:rPr>
          <w:rFonts w:ascii="Sorts Mill Goudy" w:eastAsia="Times New Roman" w:hAnsi="Sorts Mill Goudy" w:cs="Times New Roman"/>
          <w:color w:val="000000"/>
          <w:spacing w:val="-5"/>
          <w:sz w:val="27"/>
          <w:szCs w:val="27"/>
          <w:lang w:eastAsia="en-AU"/>
        </w:rPr>
      </w:pP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600FAC" w:rsidRPr="00F4011C" w14:paraId="3CA80ABB" w14:textId="77777777" w:rsidTr="00600FAC">
        <w:trPr>
          <w:trHeight w:val="404"/>
        </w:trPr>
        <w:tc>
          <w:tcPr>
            <w:tcW w:w="10031" w:type="dxa"/>
            <w:shd w:val="clear" w:color="auto" w:fill="C5E0B3"/>
          </w:tcPr>
          <w:p w14:paraId="7A30C950" w14:textId="4F30ED0D" w:rsidR="00E71F9A" w:rsidRPr="00F4011C" w:rsidRDefault="00E71F9A" w:rsidP="00FC134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Details</w:t>
            </w:r>
          </w:p>
        </w:tc>
      </w:tr>
      <w:tr w:rsidR="00600FAC" w14:paraId="313B45E9" w14:textId="77777777" w:rsidTr="00600FAC">
        <w:trPr>
          <w:trHeight w:val="404"/>
        </w:trPr>
        <w:tc>
          <w:tcPr>
            <w:tcW w:w="10031" w:type="dxa"/>
            <w:shd w:val="clear" w:color="auto" w:fill="auto"/>
          </w:tcPr>
          <w:p w14:paraId="15B08DC4" w14:textId="22EE28B3" w:rsidR="00600FAC" w:rsidRDefault="00600FAC" w:rsidP="00FC13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</w:tr>
      <w:tr w:rsidR="00600FAC" w14:paraId="75E694E8" w14:textId="77777777" w:rsidTr="00600FAC">
        <w:trPr>
          <w:trHeight w:val="440"/>
        </w:trPr>
        <w:tc>
          <w:tcPr>
            <w:tcW w:w="10031" w:type="dxa"/>
            <w:shd w:val="clear" w:color="auto" w:fill="auto"/>
          </w:tcPr>
          <w:p w14:paraId="49F5CDD7" w14:textId="77777777" w:rsidR="00600FAC" w:rsidRDefault="00600FAC" w:rsidP="00FC13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</w:tr>
      <w:tr w:rsidR="00600FAC" w14:paraId="4B8F526A" w14:textId="77777777" w:rsidTr="00600FAC">
        <w:trPr>
          <w:trHeight w:val="449"/>
        </w:trPr>
        <w:tc>
          <w:tcPr>
            <w:tcW w:w="10031" w:type="dxa"/>
            <w:shd w:val="clear" w:color="auto" w:fill="auto"/>
          </w:tcPr>
          <w:p w14:paraId="29EB8663" w14:textId="77777777" w:rsidR="00600FAC" w:rsidRDefault="00600FAC" w:rsidP="00FC13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</w:tr>
      <w:tr w:rsidR="00600FAC" w14:paraId="0A896A3D" w14:textId="77777777" w:rsidTr="00600FAC">
        <w:trPr>
          <w:trHeight w:val="449"/>
        </w:trPr>
        <w:tc>
          <w:tcPr>
            <w:tcW w:w="10031" w:type="dxa"/>
            <w:shd w:val="clear" w:color="auto" w:fill="auto"/>
          </w:tcPr>
          <w:p w14:paraId="54598D2A" w14:textId="4B9EEE04" w:rsidR="00F85C84" w:rsidRDefault="00600FAC" w:rsidP="00FC13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</w:tr>
      <w:tr w:rsidR="00F85C84" w14:paraId="187A73B7" w14:textId="77777777" w:rsidTr="00600FAC">
        <w:trPr>
          <w:trHeight w:val="449"/>
        </w:trPr>
        <w:tc>
          <w:tcPr>
            <w:tcW w:w="10031" w:type="dxa"/>
            <w:shd w:val="clear" w:color="auto" w:fill="auto"/>
          </w:tcPr>
          <w:p w14:paraId="34861FB0" w14:textId="70951708" w:rsidR="00F85C84" w:rsidRDefault="00F85C84" w:rsidP="00FC13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DOB:</w:t>
            </w:r>
          </w:p>
        </w:tc>
      </w:tr>
      <w:tr w:rsidR="00F85C84" w14:paraId="7B3A0B74" w14:textId="77777777" w:rsidTr="00600FAC">
        <w:trPr>
          <w:trHeight w:val="449"/>
        </w:trPr>
        <w:tc>
          <w:tcPr>
            <w:tcW w:w="10031" w:type="dxa"/>
            <w:shd w:val="clear" w:color="auto" w:fill="auto"/>
          </w:tcPr>
          <w:p w14:paraId="29ECC478" w14:textId="16CAA2B7" w:rsidR="00F85C84" w:rsidRDefault="00F85C84" w:rsidP="00FC13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Gender:</w:t>
            </w:r>
          </w:p>
        </w:tc>
      </w:tr>
      <w:tr w:rsidR="00F85C84" w14:paraId="6BA8AAA6" w14:textId="77777777" w:rsidTr="00600FAC">
        <w:trPr>
          <w:trHeight w:val="449"/>
        </w:trPr>
        <w:tc>
          <w:tcPr>
            <w:tcW w:w="10031" w:type="dxa"/>
            <w:shd w:val="clear" w:color="auto" w:fill="auto"/>
          </w:tcPr>
          <w:p w14:paraId="4DD7D239" w14:textId="02A58223" w:rsidR="00F85C84" w:rsidRDefault="00F85C84" w:rsidP="00FC13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would you like to be contacted?</w:t>
            </w:r>
          </w:p>
        </w:tc>
      </w:tr>
      <w:tr w:rsidR="00F85C84" w14:paraId="0B388A61" w14:textId="77777777" w:rsidTr="00F85C84">
        <w:trPr>
          <w:trHeight w:val="449"/>
        </w:trPr>
        <w:tc>
          <w:tcPr>
            <w:tcW w:w="10031" w:type="dxa"/>
            <w:shd w:val="clear" w:color="auto" w:fill="A8D08D" w:themeFill="accent6" w:themeFillTint="99"/>
          </w:tcPr>
          <w:p w14:paraId="5B7DFBFA" w14:textId="184A6A16" w:rsidR="00F85C84" w:rsidRPr="00F85C84" w:rsidRDefault="00F85C84" w:rsidP="00FC134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85C84">
              <w:rPr>
                <w:b/>
                <w:bCs/>
                <w:sz w:val="28"/>
                <w:szCs w:val="28"/>
              </w:rPr>
              <w:t>Background Information</w:t>
            </w:r>
          </w:p>
        </w:tc>
      </w:tr>
      <w:tr w:rsidR="00F85C84" w14:paraId="56880D4A" w14:textId="77777777" w:rsidTr="00411588">
        <w:trPr>
          <w:trHeight w:val="1261"/>
        </w:trPr>
        <w:tc>
          <w:tcPr>
            <w:tcW w:w="10031" w:type="dxa"/>
            <w:shd w:val="clear" w:color="auto" w:fill="FFFFFF" w:themeFill="background1"/>
          </w:tcPr>
          <w:p w14:paraId="5AF39CD2" w14:textId="77777777" w:rsidR="00F85C84" w:rsidRDefault="00F85C84" w:rsidP="00FC134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1EFFCDD4" w14:textId="17EEB84D" w:rsidR="00F85C84" w:rsidRPr="00F85C84" w:rsidRDefault="00F85C84" w:rsidP="00FC134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85C84" w14:paraId="41D44D94" w14:textId="77777777" w:rsidTr="00411588">
        <w:trPr>
          <w:trHeight w:val="563"/>
        </w:trPr>
        <w:tc>
          <w:tcPr>
            <w:tcW w:w="10031" w:type="dxa"/>
            <w:shd w:val="clear" w:color="auto" w:fill="A8D08D" w:themeFill="accent6" w:themeFillTint="99"/>
          </w:tcPr>
          <w:p w14:paraId="39A6749C" w14:textId="343C2704" w:rsidR="00F85C84" w:rsidRPr="00F85C84" w:rsidRDefault="00F85C84" w:rsidP="00FC134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Reason for Referral</w:t>
            </w:r>
          </w:p>
        </w:tc>
      </w:tr>
      <w:tr w:rsidR="00F85C84" w14:paraId="645DC4C0" w14:textId="77777777" w:rsidTr="00411588">
        <w:trPr>
          <w:trHeight w:val="844"/>
        </w:trPr>
        <w:tc>
          <w:tcPr>
            <w:tcW w:w="10031" w:type="dxa"/>
            <w:shd w:val="clear" w:color="auto" w:fill="FFFFFF" w:themeFill="background1"/>
          </w:tcPr>
          <w:p w14:paraId="1918B829" w14:textId="77777777" w:rsidR="00F85C84" w:rsidRDefault="00F85C84" w:rsidP="00FC134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A697E" w14:paraId="1BD11E0D" w14:textId="77777777" w:rsidTr="00411588">
        <w:trPr>
          <w:trHeight w:val="832"/>
        </w:trPr>
        <w:tc>
          <w:tcPr>
            <w:tcW w:w="10031" w:type="dxa"/>
            <w:shd w:val="clear" w:color="auto" w:fill="A8D08D" w:themeFill="accent6" w:themeFillTint="99"/>
          </w:tcPr>
          <w:p w14:paraId="540F70E1" w14:textId="5193100A" w:rsidR="00411588" w:rsidRDefault="00411588" w:rsidP="00FC134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1DB2AAD" wp14:editId="2000D690">
                  <wp:extent cx="1209675" cy="3111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9EC4A0" w14:textId="25184768" w:rsidR="00411588" w:rsidRDefault="00411588" w:rsidP="00FC134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Do you receive an Aged Care Package? </w:t>
            </w:r>
          </w:p>
          <w:p w14:paraId="3AEFC7CF" w14:textId="221F34EC" w:rsidR="00411588" w:rsidRPr="002A697E" w:rsidRDefault="00411588" w:rsidP="00FC134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A697E" w14:paraId="63689FB0" w14:textId="77777777" w:rsidTr="002A697E">
        <w:trPr>
          <w:trHeight w:val="449"/>
        </w:trPr>
        <w:tc>
          <w:tcPr>
            <w:tcW w:w="10031" w:type="dxa"/>
            <w:shd w:val="clear" w:color="auto" w:fill="FFFFFF" w:themeFill="background1"/>
          </w:tcPr>
          <w:p w14:paraId="0AF7E714" w14:textId="659C2DC8" w:rsidR="002A697E" w:rsidRDefault="009377E7" w:rsidP="00FC13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9377E7" w14:paraId="56DA8400" w14:textId="77777777" w:rsidTr="002A697E">
        <w:trPr>
          <w:trHeight w:val="449"/>
        </w:trPr>
        <w:tc>
          <w:tcPr>
            <w:tcW w:w="10031" w:type="dxa"/>
            <w:shd w:val="clear" w:color="auto" w:fill="FFFFFF" w:themeFill="background1"/>
          </w:tcPr>
          <w:p w14:paraId="196F1DE4" w14:textId="7F6CF961" w:rsidR="009377E7" w:rsidRPr="009377E7" w:rsidRDefault="009377E7" w:rsidP="00FC13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9377E7" w14:paraId="23A9590D" w14:textId="77777777" w:rsidTr="002A697E">
        <w:trPr>
          <w:trHeight w:val="449"/>
        </w:trPr>
        <w:tc>
          <w:tcPr>
            <w:tcW w:w="10031" w:type="dxa"/>
            <w:shd w:val="clear" w:color="auto" w:fill="FFFFFF" w:themeFill="background1"/>
          </w:tcPr>
          <w:p w14:paraId="512F6E5A" w14:textId="6F46EB28" w:rsidR="009377E7" w:rsidRDefault="009377E7" w:rsidP="00FC13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Unsure</w:t>
            </w:r>
          </w:p>
        </w:tc>
      </w:tr>
      <w:tr w:rsidR="009377E7" w14:paraId="5B60EABD" w14:textId="77777777" w:rsidTr="00AA2CDE">
        <w:trPr>
          <w:trHeight w:val="2390"/>
        </w:trPr>
        <w:tc>
          <w:tcPr>
            <w:tcW w:w="10031" w:type="dxa"/>
            <w:shd w:val="clear" w:color="auto" w:fill="FFFFFF" w:themeFill="background1"/>
          </w:tcPr>
          <w:p w14:paraId="3EA50295" w14:textId="3894FC03" w:rsidR="009377E7" w:rsidRPr="00AA2CDE" w:rsidRDefault="00E91536" w:rsidP="00FC1342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If yes, p</w:t>
            </w:r>
            <w:r w:rsidR="009377E7" w:rsidRPr="00AA2CDE">
              <w:rPr>
                <w:i/>
                <w:iCs/>
                <w:sz w:val="28"/>
                <w:szCs w:val="28"/>
              </w:rPr>
              <w:t>lease provide details of your package</w:t>
            </w:r>
          </w:p>
        </w:tc>
      </w:tr>
      <w:tr w:rsidR="00AA2CDE" w14:paraId="371011AC" w14:textId="77777777" w:rsidTr="00AA2CDE">
        <w:trPr>
          <w:trHeight w:val="593"/>
        </w:trPr>
        <w:tc>
          <w:tcPr>
            <w:tcW w:w="10031" w:type="dxa"/>
            <w:shd w:val="clear" w:color="auto" w:fill="A8D08D" w:themeFill="accent6" w:themeFillTint="99"/>
          </w:tcPr>
          <w:p w14:paraId="4F9F8DCF" w14:textId="21A7CAF8" w:rsidR="00AA2CDE" w:rsidRPr="00AA2CDE" w:rsidRDefault="00AA2CDE" w:rsidP="00FC134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A2CDE">
              <w:rPr>
                <w:b/>
                <w:bCs/>
                <w:sz w:val="28"/>
                <w:szCs w:val="28"/>
              </w:rPr>
              <w:lastRenderedPageBreak/>
              <w:t>Do you receive Veterans Affairs Services?</w:t>
            </w:r>
          </w:p>
        </w:tc>
      </w:tr>
      <w:tr w:rsidR="00AA2CDE" w14:paraId="01AAC522" w14:textId="77777777" w:rsidTr="00AA2CDE">
        <w:trPr>
          <w:trHeight w:val="593"/>
        </w:trPr>
        <w:tc>
          <w:tcPr>
            <w:tcW w:w="10031" w:type="dxa"/>
            <w:shd w:val="clear" w:color="auto" w:fill="FFFFFF" w:themeFill="background1"/>
          </w:tcPr>
          <w:p w14:paraId="548EB461" w14:textId="177EE51C" w:rsidR="00AA2CDE" w:rsidRPr="00AA2CDE" w:rsidRDefault="00AA2CDE" w:rsidP="00FC1342">
            <w:pPr>
              <w:spacing w:after="0" w:line="240" w:lineRule="auto"/>
              <w:rPr>
                <w:sz w:val="28"/>
                <w:szCs w:val="28"/>
              </w:rPr>
            </w:pPr>
            <w:r w:rsidRPr="00AA2CDE">
              <w:rPr>
                <w:sz w:val="28"/>
                <w:szCs w:val="28"/>
              </w:rPr>
              <w:t>Yes</w:t>
            </w:r>
          </w:p>
        </w:tc>
      </w:tr>
      <w:tr w:rsidR="00AA2CDE" w14:paraId="79C6B0B8" w14:textId="77777777" w:rsidTr="00AA2CDE">
        <w:trPr>
          <w:trHeight w:val="593"/>
        </w:trPr>
        <w:tc>
          <w:tcPr>
            <w:tcW w:w="10031" w:type="dxa"/>
            <w:shd w:val="clear" w:color="auto" w:fill="FFFFFF" w:themeFill="background1"/>
          </w:tcPr>
          <w:p w14:paraId="72A9DE6B" w14:textId="72974655" w:rsidR="00AA2CDE" w:rsidRPr="00AA2CDE" w:rsidRDefault="00AA2CDE" w:rsidP="00FC1342">
            <w:pPr>
              <w:spacing w:after="0" w:line="240" w:lineRule="auto"/>
              <w:rPr>
                <w:sz w:val="28"/>
                <w:szCs w:val="28"/>
              </w:rPr>
            </w:pPr>
            <w:r w:rsidRPr="00AA2CDE">
              <w:rPr>
                <w:sz w:val="28"/>
                <w:szCs w:val="28"/>
              </w:rPr>
              <w:t>No</w:t>
            </w:r>
          </w:p>
        </w:tc>
      </w:tr>
      <w:tr w:rsidR="00600FAC" w14:paraId="58BE79E3" w14:textId="77777777" w:rsidTr="00E8113C">
        <w:trPr>
          <w:trHeight w:val="449"/>
        </w:trPr>
        <w:tc>
          <w:tcPr>
            <w:tcW w:w="10031" w:type="dxa"/>
            <w:shd w:val="clear" w:color="auto" w:fill="A8D08D" w:themeFill="accent6" w:themeFillTint="99"/>
          </w:tcPr>
          <w:p w14:paraId="2D455AF0" w14:textId="2916973B" w:rsidR="00600FAC" w:rsidRPr="00E8113C" w:rsidRDefault="00F85C84" w:rsidP="00FC134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Referrer Details</w:t>
            </w:r>
          </w:p>
        </w:tc>
      </w:tr>
      <w:tr w:rsidR="00AA2CDE" w14:paraId="0A3D5AEA" w14:textId="77777777" w:rsidTr="00600FAC">
        <w:trPr>
          <w:trHeight w:val="449"/>
        </w:trPr>
        <w:tc>
          <w:tcPr>
            <w:tcW w:w="10031" w:type="dxa"/>
            <w:shd w:val="clear" w:color="auto" w:fill="E2EFD9" w:themeFill="accent6" w:themeFillTint="33"/>
          </w:tcPr>
          <w:p w14:paraId="23763E36" w14:textId="616CC09B" w:rsidR="00AA2CDE" w:rsidRDefault="00AA2CDE" w:rsidP="00FC13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Organisation Name:</w:t>
            </w:r>
          </w:p>
        </w:tc>
      </w:tr>
      <w:tr w:rsidR="00600FAC" w14:paraId="03F808E2" w14:textId="77777777" w:rsidTr="00600FAC">
        <w:trPr>
          <w:trHeight w:val="449"/>
        </w:trPr>
        <w:tc>
          <w:tcPr>
            <w:tcW w:w="10031" w:type="dxa"/>
            <w:shd w:val="clear" w:color="auto" w:fill="E2EFD9" w:themeFill="accent6" w:themeFillTint="33"/>
          </w:tcPr>
          <w:p w14:paraId="1E56D362" w14:textId="57F0C678" w:rsidR="00600FAC" w:rsidRDefault="00AA2CDE" w:rsidP="00FC13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</w:t>
            </w:r>
            <w:r w:rsidR="00E8113C">
              <w:rPr>
                <w:sz w:val="28"/>
                <w:szCs w:val="28"/>
              </w:rPr>
              <w:t>Name:</w:t>
            </w:r>
          </w:p>
        </w:tc>
      </w:tr>
      <w:tr w:rsidR="00600FAC" w14:paraId="178A9C54" w14:textId="77777777" w:rsidTr="00600FAC">
        <w:trPr>
          <w:trHeight w:val="449"/>
        </w:trPr>
        <w:tc>
          <w:tcPr>
            <w:tcW w:w="10031" w:type="dxa"/>
            <w:shd w:val="clear" w:color="auto" w:fill="E2EFD9" w:themeFill="accent6" w:themeFillTint="33"/>
          </w:tcPr>
          <w:p w14:paraId="5D797501" w14:textId="1839CD7F" w:rsidR="00600FAC" w:rsidRDefault="00AA2CDE" w:rsidP="00FC13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Address:</w:t>
            </w:r>
          </w:p>
        </w:tc>
      </w:tr>
      <w:tr w:rsidR="00600FAC" w:rsidRPr="00850EF7" w14:paraId="6C551F1F" w14:textId="77777777" w:rsidTr="00600FAC">
        <w:trPr>
          <w:trHeight w:val="449"/>
        </w:trPr>
        <w:tc>
          <w:tcPr>
            <w:tcW w:w="10031" w:type="dxa"/>
            <w:shd w:val="clear" w:color="auto" w:fill="E2EFD9" w:themeFill="accent6" w:themeFillTint="33"/>
          </w:tcPr>
          <w:p w14:paraId="3B9C0ABF" w14:textId="4CB92B7B" w:rsidR="00600FAC" w:rsidRPr="00850EF7" w:rsidRDefault="00600FAC" w:rsidP="00FC1342">
            <w:pPr>
              <w:spacing w:after="0" w:line="240" w:lineRule="auto"/>
              <w:rPr>
                <w:sz w:val="28"/>
                <w:szCs w:val="28"/>
              </w:rPr>
            </w:pPr>
            <w:r w:rsidRPr="00850EF7">
              <w:rPr>
                <w:sz w:val="28"/>
                <w:szCs w:val="28"/>
              </w:rPr>
              <w:t>Email:</w:t>
            </w:r>
          </w:p>
        </w:tc>
      </w:tr>
      <w:tr w:rsidR="00600FAC" w:rsidRPr="00850EF7" w14:paraId="125441E1" w14:textId="77777777" w:rsidTr="00600FAC">
        <w:trPr>
          <w:trHeight w:val="449"/>
        </w:trPr>
        <w:tc>
          <w:tcPr>
            <w:tcW w:w="10031" w:type="dxa"/>
            <w:shd w:val="clear" w:color="auto" w:fill="E2EFD9" w:themeFill="accent6" w:themeFillTint="33"/>
          </w:tcPr>
          <w:p w14:paraId="1897CB05" w14:textId="128FDC70" w:rsidR="00600FAC" w:rsidRPr="00850EF7" w:rsidRDefault="00600FAC" w:rsidP="00FC1342">
            <w:pPr>
              <w:spacing w:after="0" w:line="240" w:lineRule="auto"/>
              <w:rPr>
                <w:sz w:val="28"/>
                <w:szCs w:val="28"/>
              </w:rPr>
            </w:pPr>
            <w:r w:rsidRPr="00850EF7">
              <w:rPr>
                <w:sz w:val="28"/>
                <w:szCs w:val="28"/>
              </w:rPr>
              <w:t>Phone:</w:t>
            </w:r>
          </w:p>
        </w:tc>
      </w:tr>
      <w:tr w:rsidR="00AA2CDE" w:rsidRPr="00850EF7" w14:paraId="5527D5AE" w14:textId="77777777" w:rsidTr="00AA2CDE">
        <w:trPr>
          <w:trHeight w:val="449"/>
        </w:trPr>
        <w:tc>
          <w:tcPr>
            <w:tcW w:w="10031" w:type="dxa"/>
            <w:shd w:val="clear" w:color="auto" w:fill="A8D08D" w:themeFill="accent6" w:themeFillTint="99"/>
          </w:tcPr>
          <w:p w14:paraId="5EC56105" w14:textId="4FE120E3" w:rsidR="00AA2CDE" w:rsidRPr="00AA2CDE" w:rsidRDefault="00AA2CDE" w:rsidP="00FC134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A2CDE">
              <w:rPr>
                <w:b/>
                <w:bCs/>
                <w:sz w:val="28"/>
                <w:szCs w:val="28"/>
              </w:rPr>
              <w:t>Consent for referral</w:t>
            </w:r>
          </w:p>
        </w:tc>
      </w:tr>
      <w:tr w:rsidR="00AA2CDE" w:rsidRPr="00850EF7" w14:paraId="24F26707" w14:textId="77777777" w:rsidTr="00E71F9A">
        <w:trPr>
          <w:trHeight w:val="820"/>
        </w:trPr>
        <w:tc>
          <w:tcPr>
            <w:tcW w:w="10031" w:type="dxa"/>
            <w:shd w:val="clear" w:color="auto" w:fill="FFFFFF" w:themeFill="background1"/>
          </w:tcPr>
          <w:p w14:paraId="31D073AC" w14:textId="7B1E053D" w:rsidR="00AA2CDE" w:rsidRPr="00AA2CDE" w:rsidRDefault="00AA2CDE" w:rsidP="00FC1342">
            <w:pPr>
              <w:spacing w:after="0" w:line="240" w:lineRule="auto"/>
              <w:rPr>
                <w:sz w:val="28"/>
                <w:szCs w:val="28"/>
              </w:rPr>
            </w:pPr>
            <w:r w:rsidRPr="00AA2CDE">
              <w:rPr>
                <w:sz w:val="28"/>
                <w:szCs w:val="28"/>
              </w:rPr>
              <w:t>This</w:t>
            </w:r>
            <w:r>
              <w:rPr>
                <w:sz w:val="28"/>
                <w:szCs w:val="28"/>
              </w:rPr>
              <w:t xml:space="preserve"> referral has been discussed with the person </w:t>
            </w:r>
            <w:r w:rsidR="00E71F9A">
              <w:rPr>
                <w:sz w:val="28"/>
                <w:szCs w:val="28"/>
              </w:rPr>
              <w:t xml:space="preserve">being </w:t>
            </w:r>
            <w:r>
              <w:rPr>
                <w:sz w:val="28"/>
                <w:szCs w:val="28"/>
              </w:rPr>
              <w:t>referred / EPOA and they understand and agree with the referral being made</w:t>
            </w:r>
          </w:p>
        </w:tc>
      </w:tr>
      <w:tr w:rsidR="00AA2CDE" w:rsidRPr="00850EF7" w14:paraId="29045C9A" w14:textId="77777777" w:rsidTr="00E71F9A">
        <w:trPr>
          <w:trHeight w:val="449"/>
        </w:trPr>
        <w:tc>
          <w:tcPr>
            <w:tcW w:w="10031" w:type="dxa"/>
            <w:shd w:val="clear" w:color="auto" w:fill="A8D08D" w:themeFill="accent6" w:themeFillTint="99"/>
          </w:tcPr>
          <w:p w14:paraId="54D92244" w14:textId="0A3CE389" w:rsidR="00AA2CDE" w:rsidRPr="00E71F9A" w:rsidRDefault="00E71F9A" w:rsidP="00FC134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71F9A">
              <w:rPr>
                <w:b/>
                <w:bCs/>
                <w:sz w:val="28"/>
                <w:szCs w:val="28"/>
              </w:rPr>
              <w:t>Referrer Signature</w:t>
            </w:r>
            <w:r>
              <w:rPr>
                <w:b/>
                <w:bCs/>
                <w:sz w:val="28"/>
                <w:szCs w:val="28"/>
              </w:rPr>
              <w:t xml:space="preserve"> and Date</w:t>
            </w:r>
          </w:p>
        </w:tc>
      </w:tr>
      <w:tr w:rsidR="00E71F9A" w:rsidRPr="00850EF7" w14:paraId="033B8554" w14:textId="77777777" w:rsidTr="00E71F9A">
        <w:trPr>
          <w:trHeight w:val="952"/>
        </w:trPr>
        <w:tc>
          <w:tcPr>
            <w:tcW w:w="10031" w:type="dxa"/>
            <w:shd w:val="clear" w:color="auto" w:fill="FFFFFF" w:themeFill="background1"/>
          </w:tcPr>
          <w:p w14:paraId="176E72EC" w14:textId="77777777" w:rsidR="00E71F9A" w:rsidRPr="00E71F9A" w:rsidRDefault="00E71F9A" w:rsidP="00FC134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51BC456F" w14:textId="3EC09FF8" w:rsidR="00AC64F1" w:rsidRDefault="00AC64F1" w:rsidP="00600FAC">
      <w:pPr>
        <w:shd w:val="clear" w:color="auto" w:fill="FFFFFF"/>
        <w:spacing w:after="0" w:line="240" w:lineRule="auto"/>
        <w:outlineLvl w:val="2"/>
        <w:rPr>
          <w:rFonts w:ascii="Sorts Mill Goudy" w:eastAsia="Times New Roman" w:hAnsi="Sorts Mill Goudy" w:cs="Times New Roman"/>
          <w:color w:val="000000"/>
          <w:spacing w:val="-5"/>
          <w:sz w:val="27"/>
          <w:szCs w:val="27"/>
          <w:lang w:eastAsia="en-AU"/>
        </w:rPr>
      </w:pPr>
    </w:p>
    <w:p w14:paraId="7EC5D577" w14:textId="20D20B96" w:rsidR="00AC64F1" w:rsidRDefault="00AC64F1" w:rsidP="00AC64F1">
      <w:pPr>
        <w:shd w:val="clear" w:color="auto" w:fill="FFFFFF"/>
        <w:spacing w:after="0" w:line="240" w:lineRule="auto"/>
        <w:outlineLvl w:val="2"/>
        <w:rPr>
          <w:rFonts w:ascii="Sorts Mill Goudy" w:eastAsia="Times New Roman" w:hAnsi="Sorts Mill Goudy" w:cs="Times New Roman"/>
          <w:color w:val="000000"/>
          <w:spacing w:val="-5"/>
          <w:sz w:val="27"/>
          <w:szCs w:val="27"/>
          <w:lang w:eastAsia="en-AU"/>
        </w:rPr>
      </w:pPr>
    </w:p>
    <w:p w14:paraId="0BA97051" w14:textId="7E469D9A" w:rsidR="00AC64F1" w:rsidRDefault="00AC64F1" w:rsidP="00AC64F1">
      <w:pPr>
        <w:shd w:val="clear" w:color="auto" w:fill="FFFFFF"/>
        <w:spacing w:after="0" w:line="240" w:lineRule="auto"/>
        <w:jc w:val="center"/>
        <w:outlineLvl w:val="2"/>
        <w:rPr>
          <w:rFonts w:ascii="Sorts Mill Goudy" w:eastAsia="Times New Roman" w:hAnsi="Sorts Mill Goudy" w:cs="Times New Roman"/>
          <w:color w:val="000000"/>
          <w:spacing w:val="-5"/>
          <w:sz w:val="27"/>
          <w:szCs w:val="27"/>
          <w:lang w:eastAsia="en-AU"/>
        </w:rPr>
      </w:pPr>
    </w:p>
    <w:p w14:paraId="52AD237F" w14:textId="14D50148" w:rsidR="00AC64F1" w:rsidRDefault="00AC64F1" w:rsidP="007A2B00">
      <w:pPr>
        <w:shd w:val="clear" w:color="auto" w:fill="FFFFFF"/>
        <w:spacing w:after="0" w:line="240" w:lineRule="auto"/>
        <w:outlineLvl w:val="2"/>
        <w:rPr>
          <w:rFonts w:ascii="Sorts Mill Goudy" w:eastAsia="Times New Roman" w:hAnsi="Sorts Mill Goudy" w:cs="Times New Roman"/>
          <w:color w:val="000000"/>
          <w:spacing w:val="-5"/>
          <w:sz w:val="27"/>
          <w:szCs w:val="27"/>
          <w:lang w:eastAsia="en-AU"/>
        </w:rPr>
      </w:pPr>
    </w:p>
    <w:p w14:paraId="0A56679C" w14:textId="472B16B3" w:rsidR="00AC64F1" w:rsidRDefault="00AC64F1" w:rsidP="00AC64F1">
      <w:pPr>
        <w:shd w:val="clear" w:color="auto" w:fill="FFFFFF"/>
        <w:spacing w:after="0" w:line="240" w:lineRule="auto"/>
        <w:jc w:val="center"/>
        <w:outlineLvl w:val="2"/>
        <w:rPr>
          <w:rFonts w:ascii="Sorts Mill Goudy" w:eastAsia="Times New Roman" w:hAnsi="Sorts Mill Goudy" w:cs="Times New Roman"/>
          <w:color w:val="000000"/>
          <w:spacing w:val="-5"/>
          <w:sz w:val="27"/>
          <w:szCs w:val="27"/>
          <w:lang w:eastAsia="en-AU"/>
        </w:rPr>
      </w:pPr>
    </w:p>
    <w:p w14:paraId="33BCDEF4" w14:textId="77777777" w:rsidR="00292561" w:rsidRPr="007A2B00" w:rsidRDefault="00292561">
      <w:pPr>
        <w:rPr>
          <w:sz w:val="28"/>
          <w:szCs w:val="28"/>
        </w:rPr>
      </w:pPr>
    </w:p>
    <w:sectPr w:rsidR="00292561" w:rsidRPr="007A2B00" w:rsidSect="0075013F">
      <w:headerReference w:type="default" r:id="rId7"/>
      <w:footerReference w:type="default" r:id="rId8"/>
      <w:pgSz w:w="11906" w:h="16838"/>
      <w:pgMar w:top="1440" w:right="1440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9FA907" w14:textId="77777777" w:rsidR="0075013F" w:rsidRDefault="0075013F" w:rsidP="006A4D47">
      <w:pPr>
        <w:spacing w:after="0" w:line="240" w:lineRule="auto"/>
      </w:pPr>
      <w:r>
        <w:separator/>
      </w:r>
    </w:p>
  </w:endnote>
  <w:endnote w:type="continuationSeparator" w:id="0">
    <w:p w14:paraId="7DB3AFA2" w14:textId="77777777" w:rsidR="0075013F" w:rsidRDefault="0075013F" w:rsidP="006A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rts Mill Goudy">
    <w:altName w:val="Cambria"/>
    <w:panose1 w:val="00000000000000000000"/>
    <w:charset w:val="00"/>
    <w:family w:val="roman"/>
    <w:notTrueType/>
    <w:pitch w:val="default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713E1" w14:textId="54B54D87" w:rsidR="006A4D47" w:rsidRPr="006A4D47" w:rsidRDefault="00412C73" w:rsidP="006A4D47">
    <w:pPr>
      <w:jc w:val="center"/>
      <w:rPr>
        <w:color w:val="385623" w:themeColor="accent6" w:themeShade="80"/>
        <w:sz w:val="20"/>
        <w:szCs w:val="20"/>
      </w:rPr>
    </w:pPr>
    <w:r>
      <w:rPr>
        <w:color w:val="385623" w:themeColor="accent6" w:themeShade="80"/>
        <w:sz w:val="20"/>
        <w:szCs w:val="20"/>
      </w:rPr>
      <w:t>jill@lbccare.</w:t>
    </w:r>
    <w:r w:rsidR="006A4D47" w:rsidRPr="006A4D47">
      <w:rPr>
        <w:color w:val="385623" w:themeColor="accent6" w:themeShade="80"/>
        <w:sz w:val="20"/>
        <w:szCs w:val="20"/>
      </w:rPr>
      <w:t>com.au |Ph: 0432 441 997 | ABN 47 184 872 492</w:t>
    </w:r>
  </w:p>
  <w:p w14:paraId="394292BB" w14:textId="359F209D" w:rsidR="006A4D47" w:rsidRPr="006A4D47" w:rsidRDefault="006A4D47" w:rsidP="006A4D47">
    <w:pPr>
      <w:jc w:val="center"/>
      <w:rPr>
        <w:color w:val="385623" w:themeColor="accent6" w:themeShade="80"/>
      </w:rPr>
    </w:pPr>
    <w:r w:rsidRPr="006A4D47">
      <w:rPr>
        <w:color w:val="385623" w:themeColor="accent6" w:themeShade="80"/>
        <w:sz w:val="20"/>
        <w:szCs w:val="20"/>
      </w:rPr>
      <w:t>www.livingbridgecommunity</w:t>
    </w:r>
    <w:r w:rsidR="00412C73">
      <w:rPr>
        <w:color w:val="385623" w:themeColor="accent6" w:themeShade="80"/>
        <w:sz w:val="20"/>
        <w:szCs w:val="20"/>
      </w:rPr>
      <w:t>care</w:t>
    </w:r>
    <w:r w:rsidRPr="006A4D47">
      <w:rPr>
        <w:color w:val="385623" w:themeColor="accent6" w:themeShade="80"/>
        <w:sz w:val="20"/>
        <w:szCs w:val="20"/>
      </w:rPr>
      <w:t>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9C76B" w14:textId="77777777" w:rsidR="0075013F" w:rsidRDefault="0075013F" w:rsidP="006A4D47">
      <w:pPr>
        <w:spacing w:after="0" w:line="240" w:lineRule="auto"/>
      </w:pPr>
      <w:r>
        <w:separator/>
      </w:r>
    </w:p>
  </w:footnote>
  <w:footnote w:type="continuationSeparator" w:id="0">
    <w:p w14:paraId="0BE36886" w14:textId="77777777" w:rsidR="0075013F" w:rsidRDefault="0075013F" w:rsidP="006A4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287C3" w14:textId="3F96087D" w:rsidR="006A4D47" w:rsidRPr="006D6FF7" w:rsidRDefault="006D6FF7" w:rsidP="006D6FF7">
    <w:pPr>
      <w:pStyle w:val="Header"/>
      <w:jc w:val="center"/>
      <w:rPr>
        <w:rFonts w:ascii="Gadugi" w:hAnsi="Gadugi"/>
        <w:sz w:val="72"/>
        <w:szCs w:val="72"/>
      </w:rPr>
    </w:pPr>
    <w:bookmarkStart w:id="0" w:name="_Hlk133340343"/>
    <w:r w:rsidRPr="006D6FF7">
      <w:rPr>
        <w:rFonts w:ascii="Gadugi" w:hAnsi="Gadugi" w:cs="Calibri Light"/>
        <w:noProof/>
        <w:color w:val="538135" w:themeColor="accent6" w:themeShade="BF"/>
        <w:sz w:val="72"/>
        <w:szCs w:val="72"/>
      </w:rPr>
      <w:t>Living</w:t>
    </w:r>
    <w:r w:rsidRPr="006D6FF7">
      <w:rPr>
        <w:rFonts w:ascii="Gadugi" w:hAnsi="Gadugi"/>
        <w:noProof/>
        <w:color w:val="7F7F7F" w:themeColor="text1" w:themeTint="80"/>
        <w:sz w:val="72"/>
        <w:szCs w:val="72"/>
      </w:rPr>
      <w:t>Bridge</w:t>
    </w:r>
    <w:r w:rsidRPr="006D6FF7">
      <w:rPr>
        <w:rFonts w:ascii="Gadugi" w:hAnsi="Gadugi"/>
        <w:noProof/>
        <w:color w:val="538135" w:themeColor="accent6" w:themeShade="BF"/>
        <w:sz w:val="72"/>
        <w:szCs w:val="72"/>
      </w:rPr>
      <w:t>Community</w:t>
    </w:r>
    <w:r w:rsidRPr="006D6FF7">
      <w:rPr>
        <w:rFonts w:ascii="Gadugi" w:hAnsi="Gadugi"/>
        <w:noProof/>
        <w:color w:val="7F7F7F" w:themeColor="text1" w:themeTint="80"/>
        <w:sz w:val="72"/>
        <w:szCs w:val="72"/>
      </w:rPr>
      <w:t>Care</w:t>
    </w:r>
  </w:p>
  <w:bookmarkEnd w:id="0"/>
  <w:p w14:paraId="0A5F3C41" w14:textId="77777777" w:rsidR="006A4D47" w:rsidRDefault="006A4D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6D"/>
    <w:rsid w:val="000B2891"/>
    <w:rsid w:val="00100365"/>
    <w:rsid w:val="0015387B"/>
    <w:rsid w:val="00157533"/>
    <w:rsid w:val="00244C7F"/>
    <w:rsid w:val="00292561"/>
    <w:rsid w:val="002A697E"/>
    <w:rsid w:val="002B3B27"/>
    <w:rsid w:val="002F0B8F"/>
    <w:rsid w:val="003A5E6D"/>
    <w:rsid w:val="00402C7C"/>
    <w:rsid w:val="00411588"/>
    <w:rsid w:val="00412C73"/>
    <w:rsid w:val="00505B5B"/>
    <w:rsid w:val="00524A5D"/>
    <w:rsid w:val="00545D98"/>
    <w:rsid w:val="00547A46"/>
    <w:rsid w:val="00574CE6"/>
    <w:rsid w:val="00600FAC"/>
    <w:rsid w:val="006A4D47"/>
    <w:rsid w:val="006D59A8"/>
    <w:rsid w:val="006D6FF7"/>
    <w:rsid w:val="007309C1"/>
    <w:rsid w:val="00734809"/>
    <w:rsid w:val="0075013F"/>
    <w:rsid w:val="007A2B00"/>
    <w:rsid w:val="00845225"/>
    <w:rsid w:val="00853512"/>
    <w:rsid w:val="009377E7"/>
    <w:rsid w:val="00A044A9"/>
    <w:rsid w:val="00AA2CDE"/>
    <w:rsid w:val="00AC64F1"/>
    <w:rsid w:val="00C92A2A"/>
    <w:rsid w:val="00D05687"/>
    <w:rsid w:val="00D764F2"/>
    <w:rsid w:val="00DC545A"/>
    <w:rsid w:val="00DF62FA"/>
    <w:rsid w:val="00E71F9A"/>
    <w:rsid w:val="00E8113C"/>
    <w:rsid w:val="00E91536"/>
    <w:rsid w:val="00E94D20"/>
    <w:rsid w:val="00EE0477"/>
    <w:rsid w:val="00F8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83CA"/>
  <w15:chartTrackingRefBased/>
  <w15:docId w15:val="{2D2196CB-8443-4728-B766-9E489968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D47"/>
  </w:style>
  <w:style w:type="paragraph" w:styleId="Footer">
    <w:name w:val="footer"/>
    <w:basedOn w:val="Normal"/>
    <w:link w:val="FooterChar"/>
    <w:uiPriority w:val="99"/>
    <w:unhideWhenUsed/>
    <w:rsid w:val="006A4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D47"/>
  </w:style>
  <w:style w:type="paragraph" w:customStyle="1" w:styleId="QuoteTableHeading">
    <w:name w:val="QuoteTableHeading"/>
    <w:basedOn w:val="Normal"/>
    <w:rsid w:val="00D764F2"/>
    <w:pPr>
      <w:tabs>
        <w:tab w:val="left" w:pos="18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eastAsia="en-AU"/>
    </w:rPr>
  </w:style>
  <w:style w:type="paragraph" w:customStyle="1" w:styleId="QuoteTableText">
    <w:name w:val="QuoteTableText"/>
    <w:basedOn w:val="Normal"/>
    <w:qFormat/>
    <w:rsid w:val="00D764F2"/>
    <w:pPr>
      <w:tabs>
        <w:tab w:val="left" w:pos="180"/>
      </w:tabs>
      <w:spacing w:after="0" w:line="240" w:lineRule="auto"/>
    </w:pPr>
    <w:rPr>
      <w:rFonts w:ascii="Arial" w:eastAsia="Times New Roman" w:hAnsi="Arial" w:cs="Arial"/>
      <w:sz w:val="20"/>
      <w:lang w:eastAsia="en-AU"/>
    </w:rPr>
  </w:style>
  <w:style w:type="table" w:styleId="TableGrid">
    <w:name w:val="Table Grid"/>
    <w:basedOn w:val="TableNormal"/>
    <w:uiPriority w:val="39"/>
    <w:rsid w:val="00D7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CD%20%20Jill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LBCD  Jill</dc:creator>
  <cp:keywords/>
  <dc:description/>
  <cp:lastModifiedBy>LBC Care</cp:lastModifiedBy>
  <cp:revision>2</cp:revision>
  <dcterms:created xsi:type="dcterms:W3CDTF">2024-04-11T21:58:00Z</dcterms:created>
  <dcterms:modified xsi:type="dcterms:W3CDTF">2024-04-11T21:58:00Z</dcterms:modified>
</cp:coreProperties>
</file>